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1ACF7" w14:textId="4110E26C" w:rsidR="00045888" w:rsidRDefault="000458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454CE" wp14:editId="4E0DF2B1">
                <wp:simplePos x="0" y="0"/>
                <wp:positionH relativeFrom="column">
                  <wp:posOffset>4773642</wp:posOffset>
                </wp:positionH>
                <wp:positionV relativeFrom="paragraph">
                  <wp:posOffset>-436820</wp:posOffset>
                </wp:positionV>
                <wp:extent cx="901065" cy="311785"/>
                <wp:effectExtent l="0" t="0" r="1333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82B2E" w14:textId="03A85C63" w:rsidR="00847060" w:rsidRPr="00D45591" w:rsidRDefault="00B75EC3" w:rsidP="008470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45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9pt;margin-top:-34.4pt;width:70.9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" fillcolor="white [3201]" strokeweight=".5pt">
                <v:textbox>
                  <w:txbxContent>
                    <w:p w14:paraId="7B982B2E" w14:textId="03A85C63" w:rsidR="00847060" w:rsidRPr="00D45591" w:rsidRDefault="00B75EC3" w:rsidP="0084706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（あて先）</w:t>
      </w:r>
    </w:p>
    <w:p w14:paraId="5318FB3A" w14:textId="4AA73B6A" w:rsidR="00F83BF5" w:rsidRDefault="00661307" w:rsidP="00661307">
      <w:pPr>
        <w:ind w:firstLineChars="200" w:firstLine="45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藤沢</w:t>
      </w:r>
      <w:r w:rsidR="00AB3F4D" w:rsidRPr="00AB3F4D">
        <w:rPr>
          <w:rFonts w:ascii="ＭＳ 明朝" w:eastAsia="ＭＳ 明朝" w:hAnsi="ＭＳ 明朝" w:hint="eastAsia"/>
          <w:sz w:val="24"/>
        </w:rPr>
        <w:t>市長</w:t>
      </w:r>
    </w:p>
    <w:p w14:paraId="0EBF802F" w14:textId="736FD563" w:rsidR="00AB3F4D" w:rsidRDefault="009B657B" w:rsidP="00AB3F4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661307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AB3F4D">
        <w:rPr>
          <w:rFonts w:ascii="ＭＳ 明朝" w:eastAsia="ＭＳ 明朝" w:hAnsi="ＭＳ 明朝" w:hint="eastAsia"/>
          <w:sz w:val="24"/>
        </w:rPr>
        <w:t>月　　日</w:t>
      </w:r>
    </w:p>
    <w:p w14:paraId="63A535EE" w14:textId="77777777" w:rsidR="00010E4C" w:rsidRDefault="00010E4C" w:rsidP="00AB3F4D">
      <w:pPr>
        <w:jc w:val="right"/>
        <w:rPr>
          <w:rFonts w:ascii="ＭＳ 明朝" w:eastAsia="ＭＳ 明朝" w:hAnsi="ＭＳ 明朝"/>
          <w:sz w:val="24"/>
        </w:rPr>
      </w:pPr>
    </w:p>
    <w:p w14:paraId="74523127" w14:textId="08C699C0" w:rsidR="00AB3F4D" w:rsidRPr="00374564" w:rsidRDefault="00F152C9" w:rsidP="00AB3F4D">
      <w:pPr>
        <w:ind w:leftChars="2295" w:left="45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 業 者  名</w:t>
      </w:r>
      <w:r w:rsidR="00AB3F4D" w:rsidRPr="00374564">
        <w:rPr>
          <w:rFonts w:ascii="ＭＳ 明朝" w:eastAsia="ＭＳ 明朝" w:hAnsi="ＭＳ 明朝" w:hint="eastAsia"/>
        </w:rPr>
        <w:t>：</w:t>
      </w:r>
      <w:r w:rsidR="00AB3F4D" w:rsidRPr="00374564">
        <w:rPr>
          <w:rFonts w:ascii="ＭＳ 明朝" w:eastAsia="ＭＳ 明朝" w:hAnsi="ＭＳ 明朝" w:hint="eastAsia"/>
          <w:kern w:val="0"/>
        </w:rPr>
        <w:t xml:space="preserve">　　</w:t>
      </w:r>
      <w:r w:rsidR="00374564">
        <w:rPr>
          <w:rFonts w:ascii="ＭＳ 明朝" w:eastAsia="ＭＳ 明朝" w:hAnsi="ＭＳ 明朝" w:hint="eastAsia"/>
          <w:kern w:val="0"/>
        </w:rPr>
        <w:t xml:space="preserve">　　　</w:t>
      </w:r>
      <w:r w:rsidR="00AB3F4D" w:rsidRPr="00374564">
        <w:rPr>
          <w:rFonts w:ascii="ＭＳ 明朝" w:eastAsia="ＭＳ 明朝" w:hAnsi="ＭＳ 明朝" w:hint="eastAsia"/>
          <w:kern w:val="0"/>
        </w:rPr>
        <w:t xml:space="preserve">　　　　</w:t>
      </w:r>
      <w:r w:rsidR="00F87FBC">
        <w:rPr>
          <w:rFonts w:ascii="ＭＳ 明朝" w:eastAsia="ＭＳ 明朝" w:hAnsi="ＭＳ 明朝" w:hint="eastAsia"/>
          <w:kern w:val="0"/>
        </w:rPr>
        <w:t xml:space="preserve">　</w:t>
      </w:r>
      <w:r w:rsidR="00AB3F4D" w:rsidRPr="00374564">
        <w:rPr>
          <w:rFonts w:ascii="ＭＳ 明朝" w:eastAsia="ＭＳ 明朝" w:hAnsi="ＭＳ 明朝" w:hint="eastAsia"/>
          <w:kern w:val="0"/>
        </w:rPr>
        <w:t xml:space="preserve">　</w:t>
      </w:r>
      <w:r w:rsidR="00F87FBC">
        <w:rPr>
          <w:rFonts w:ascii="ＭＳ 明朝" w:eastAsia="ＭＳ 明朝" w:hAnsi="ＭＳ 明朝" w:hint="eastAsia"/>
          <w:kern w:val="0"/>
        </w:rPr>
        <w:t xml:space="preserve">　　</w:t>
      </w:r>
      <w:r w:rsidR="00AB3F4D" w:rsidRPr="00374564">
        <w:rPr>
          <w:rFonts w:ascii="ＭＳ 明朝" w:eastAsia="ＭＳ 明朝" w:hAnsi="ＭＳ 明朝" w:hint="eastAsia"/>
          <w:kern w:val="0"/>
        </w:rPr>
        <w:t xml:space="preserve">　</w:t>
      </w:r>
    </w:p>
    <w:p w14:paraId="5A75025B" w14:textId="1B026125" w:rsidR="00F83BF5" w:rsidRDefault="00F83BF5" w:rsidP="00F83BF5">
      <w:pPr>
        <w:ind w:leftChars="2295" w:left="4539"/>
        <w:rPr>
          <w:rFonts w:ascii="ＭＳ 明朝" w:eastAsia="ＭＳ 明朝" w:hAnsi="ＭＳ 明朝"/>
          <w:kern w:val="0"/>
        </w:rPr>
      </w:pPr>
      <w:r w:rsidRPr="00F152C9">
        <w:rPr>
          <w:rFonts w:ascii="ＭＳ 明朝" w:eastAsia="ＭＳ 明朝" w:hAnsi="ＭＳ 明朝" w:hint="eastAsia"/>
          <w:spacing w:val="58"/>
          <w:kern w:val="0"/>
          <w:fitText w:val="1188" w:id="1468841984"/>
        </w:rPr>
        <w:t>担当者</w:t>
      </w:r>
      <w:r w:rsidRPr="00F152C9">
        <w:rPr>
          <w:rFonts w:ascii="ＭＳ 明朝" w:eastAsia="ＭＳ 明朝" w:hAnsi="ＭＳ 明朝" w:hint="eastAsia"/>
          <w:kern w:val="0"/>
          <w:fitText w:val="1188" w:id="1468841984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14:paraId="55E842BC" w14:textId="77777777" w:rsidR="00F83BF5" w:rsidRDefault="00F83BF5" w:rsidP="00F83BF5">
      <w:pPr>
        <w:ind w:leftChars="2295" w:left="4539"/>
        <w:rPr>
          <w:rFonts w:ascii="ＭＳ 明朝" w:eastAsia="ＭＳ 明朝" w:hAnsi="ＭＳ 明朝"/>
          <w:kern w:val="0"/>
        </w:rPr>
      </w:pPr>
      <w:r w:rsidRPr="00F152C9">
        <w:rPr>
          <w:rFonts w:ascii="ＭＳ 明朝" w:eastAsia="ＭＳ 明朝" w:hAnsi="ＭＳ 明朝" w:hint="eastAsia"/>
          <w:spacing w:val="58"/>
          <w:kern w:val="0"/>
          <w:fitText w:val="1188" w:id="1468841985"/>
        </w:rPr>
        <w:t>連絡先</w:t>
      </w:r>
      <w:r w:rsidRPr="00F152C9">
        <w:rPr>
          <w:rFonts w:ascii="ＭＳ 明朝" w:eastAsia="ＭＳ 明朝" w:hAnsi="ＭＳ 明朝" w:hint="eastAsia"/>
          <w:kern w:val="0"/>
          <w:fitText w:val="1188" w:id="1468841985"/>
        </w:rPr>
        <w:t>℡</w:t>
      </w:r>
      <w:r>
        <w:rPr>
          <w:rFonts w:ascii="ＭＳ 明朝" w:eastAsia="ＭＳ 明朝" w:hAnsi="ＭＳ 明朝" w:hint="eastAsia"/>
          <w:kern w:val="0"/>
        </w:rPr>
        <w:t>：</w:t>
      </w:r>
    </w:p>
    <w:p w14:paraId="4A5512CB" w14:textId="0AFC66BF" w:rsidR="00F83BF5" w:rsidRPr="00374564" w:rsidRDefault="002163E1" w:rsidP="002163E1">
      <w:pPr>
        <w:ind w:firstLineChars="950" w:firstLine="3988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spacing w:val="111"/>
          <w:kern w:val="0"/>
        </w:rPr>
        <w:t>ﾒｰﾙｱﾄﾞﾚｽ</w:t>
      </w:r>
      <w:r w:rsidR="00F83BF5">
        <w:rPr>
          <w:rFonts w:ascii="ＭＳ 明朝" w:eastAsia="ＭＳ 明朝" w:hAnsi="ＭＳ 明朝" w:hint="eastAsia"/>
          <w:kern w:val="0"/>
        </w:rPr>
        <w:t>：</w:t>
      </w:r>
    </w:p>
    <w:p w14:paraId="4C465B73" w14:textId="77777777" w:rsidR="00AB3F4D" w:rsidRPr="00F83BF5" w:rsidRDefault="00AB3F4D">
      <w:pPr>
        <w:rPr>
          <w:rFonts w:ascii="ＭＳ 明朝" w:eastAsia="ＭＳ 明朝" w:hAnsi="ＭＳ 明朝"/>
          <w:kern w:val="0"/>
          <w:sz w:val="24"/>
        </w:rPr>
      </w:pPr>
    </w:p>
    <w:p w14:paraId="422F3B2C" w14:textId="6404808C" w:rsidR="00AB3F4D" w:rsidRPr="00AB3F4D" w:rsidRDefault="006E22B8" w:rsidP="00AB3F4D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質問書</w:t>
      </w:r>
      <w:bookmarkStart w:id="0" w:name="_GoBack"/>
      <w:bookmarkEnd w:id="0"/>
    </w:p>
    <w:p w14:paraId="28FDCC25" w14:textId="77777777" w:rsidR="00AB3F4D" w:rsidRPr="0059713A" w:rsidRDefault="00AB3F4D">
      <w:pPr>
        <w:rPr>
          <w:rFonts w:ascii="ＭＳ 明朝" w:eastAsia="ＭＳ 明朝" w:hAnsi="ＭＳ 明朝"/>
          <w:sz w:val="24"/>
        </w:rPr>
      </w:pPr>
    </w:p>
    <w:p w14:paraId="3A2CAFDC" w14:textId="13DFBEC7" w:rsidR="00F83BF5" w:rsidRPr="008E7008" w:rsidRDefault="00437F89" w:rsidP="0088793E">
      <w:pPr>
        <w:ind w:firstLineChars="100" w:firstLine="228"/>
        <w:rPr>
          <w:rFonts w:ascii="ＭＳ 明朝" w:eastAsia="ＭＳ 明朝" w:hAnsi="ＭＳ 明朝"/>
          <w:sz w:val="24"/>
          <w:szCs w:val="24"/>
        </w:rPr>
      </w:pPr>
      <w:r w:rsidRPr="00437F89">
        <w:rPr>
          <w:rFonts w:ascii="ＭＳ 明朝" w:eastAsia="ＭＳ 明朝" w:hAnsi="ＭＳ 明朝" w:hint="eastAsia"/>
          <w:sz w:val="24"/>
          <w:szCs w:val="24"/>
        </w:rPr>
        <w:t>特別保育事業予約システム</w:t>
      </w:r>
      <w:r w:rsidR="00B75EC3" w:rsidRPr="00B75EC3">
        <w:rPr>
          <w:rFonts w:ascii="ＭＳ 明朝" w:eastAsia="ＭＳ 明朝" w:hAnsi="ＭＳ 明朝" w:hint="eastAsia"/>
          <w:sz w:val="24"/>
          <w:szCs w:val="24"/>
        </w:rPr>
        <w:t>に係る情報提供依頼</w:t>
      </w:r>
      <w:r w:rsidR="0088793E" w:rsidRPr="008E7008">
        <w:rPr>
          <w:rFonts w:ascii="ＭＳ 明朝" w:eastAsia="ＭＳ 明朝" w:hAnsi="ＭＳ 明朝" w:hint="eastAsia"/>
          <w:sz w:val="24"/>
          <w:szCs w:val="24"/>
        </w:rPr>
        <w:t>（ＲＦＩ）</w:t>
      </w:r>
      <w:r w:rsidR="00F83BF5" w:rsidRPr="008E7008">
        <w:rPr>
          <w:rFonts w:ascii="ＭＳ 明朝" w:eastAsia="ＭＳ 明朝" w:hAnsi="ＭＳ 明朝" w:hint="eastAsia"/>
          <w:sz w:val="24"/>
        </w:rPr>
        <w:t>に</w:t>
      </w:r>
      <w:r w:rsidR="006E22B8" w:rsidRPr="008E7008">
        <w:rPr>
          <w:rFonts w:ascii="ＭＳ 明朝" w:eastAsia="ＭＳ 明朝" w:hAnsi="ＭＳ 明朝" w:hint="eastAsia"/>
          <w:sz w:val="24"/>
        </w:rPr>
        <w:t>関する質問を</w:t>
      </w:r>
      <w:r w:rsidR="008A64AF" w:rsidRPr="008E7008">
        <w:rPr>
          <w:rFonts w:ascii="ＭＳ 明朝" w:eastAsia="ＭＳ 明朝" w:hAnsi="ＭＳ 明朝" w:hint="eastAsia"/>
          <w:sz w:val="24"/>
        </w:rPr>
        <w:t>、以下</w:t>
      </w:r>
      <w:r w:rsidR="006E22B8" w:rsidRPr="008E7008">
        <w:rPr>
          <w:rFonts w:ascii="ＭＳ 明朝" w:eastAsia="ＭＳ 明朝" w:hAnsi="ＭＳ 明朝" w:hint="eastAsia"/>
          <w:sz w:val="24"/>
        </w:rPr>
        <w:t>のとおり提出します。</w:t>
      </w:r>
    </w:p>
    <w:p w14:paraId="60942FC5" w14:textId="77777777" w:rsidR="00862821" w:rsidRDefault="00862821" w:rsidP="00F83BF5">
      <w:pPr>
        <w:ind w:firstLineChars="100" w:firstLine="228"/>
        <w:rPr>
          <w:rFonts w:ascii="ＭＳ 明朝" w:eastAsia="ＭＳ 明朝" w:hAnsi="ＭＳ 明朝"/>
          <w:sz w:val="24"/>
        </w:rPr>
      </w:pPr>
    </w:p>
    <w:tbl>
      <w:tblPr>
        <w:tblStyle w:val="a8"/>
        <w:tblW w:w="10207" w:type="dxa"/>
        <w:tblInd w:w="-885" w:type="dxa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6379"/>
      </w:tblGrid>
      <w:tr w:rsidR="00384301" w14:paraId="1340B8BB" w14:textId="77777777" w:rsidTr="00384301">
        <w:trPr>
          <w:trHeight w:val="346"/>
        </w:trPr>
        <w:tc>
          <w:tcPr>
            <w:tcW w:w="567" w:type="dxa"/>
            <w:shd w:val="clear" w:color="auto" w:fill="D9D9D9" w:themeFill="background1" w:themeFillShade="D9"/>
          </w:tcPr>
          <w:p w14:paraId="60C79CE2" w14:textId="1EA702E4" w:rsidR="00384301" w:rsidRDefault="00384301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39F9C9DB" w14:textId="0BD01EE2" w:rsidR="00384301" w:rsidRDefault="00384301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該当資料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277254F" w14:textId="6F195394" w:rsidR="00384301" w:rsidRDefault="00384301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該当頁・行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C4FFA43" w14:textId="2C7F5DC7" w:rsidR="00384301" w:rsidRDefault="00384301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384301" w14:paraId="3AAC7D11" w14:textId="77777777" w:rsidTr="00384301">
        <w:trPr>
          <w:trHeight w:val="6191"/>
        </w:trPr>
        <w:tc>
          <w:tcPr>
            <w:tcW w:w="567" w:type="dxa"/>
          </w:tcPr>
          <w:p w14:paraId="43C7BDC2" w14:textId="77777777" w:rsidR="00384301" w:rsidRDefault="0038430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2" w:type="dxa"/>
          </w:tcPr>
          <w:p w14:paraId="2659F915" w14:textId="77777777" w:rsidR="00384301" w:rsidRDefault="0038430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5E025DB5" w14:textId="77777777" w:rsidR="00384301" w:rsidRDefault="0038430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9" w:type="dxa"/>
          </w:tcPr>
          <w:p w14:paraId="68A91C38" w14:textId="287BB9C5" w:rsidR="00384301" w:rsidRDefault="0038430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CA8AFB7" w14:textId="7CA4073E" w:rsidR="00AB3F4D" w:rsidRPr="00010E4C" w:rsidRDefault="00AB3F4D">
      <w:pPr>
        <w:rPr>
          <w:rFonts w:ascii="ＭＳ 明朝" w:eastAsia="ＭＳ 明朝" w:hAnsi="ＭＳ 明朝"/>
          <w:sz w:val="24"/>
        </w:rPr>
      </w:pPr>
    </w:p>
    <w:sectPr w:rsidR="00AB3F4D" w:rsidRPr="00010E4C" w:rsidSect="00B24CA2">
      <w:pgSz w:w="11906" w:h="16838" w:code="9"/>
      <w:pgMar w:top="1701" w:right="1701" w:bottom="1701" w:left="1701" w:header="851" w:footer="992" w:gutter="0"/>
      <w:cols w:space="425"/>
      <w:docGrid w:type="linesAndChars" w:linePitch="383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F217" w14:textId="77777777" w:rsidR="00C87ACF" w:rsidRDefault="00C87ACF" w:rsidP="00AB3F4D">
      <w:r>
        <w:separator/>
      </w:r>
    </w:p>
  </w:endnote>
  <w:endnote w:type="continuationSeparator" w:id="0">
    <w:p w14:paraId="4BBD23C0" w14:textId="77777777" w:rsidR="00C87ACF" w:rsidRDefault="00C87ACF" w:rsidP="00A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41E59" w14:textId="77777777" w:rsidR="00C87ACF" w:rsidRDefault="00C87ACF" w:rsidP="00AB3F4D">
      <w:r>
        <w:separator/>
      </w:r>
    </w:p>
  </w:footnote>
  <w:footnote w:type="continuationSeparator" w:id="0">
    <w:p w14:paraId="2B194B9C" w14:textId="77777777" w:rsidR="00C87ACF" w:rsidRDefault="00C87ACF" w:rsidP="00AB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5080"/>
    <w:multiLevelType w:val="hybridMultilevel"/>
    <w:tmpl w:val="E0CEBCCE"/>
    <w:lvl w:ilvl="0" w:tplc="6C988C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8"/>
    <w:rsid w:val="00010E4C"/>
    <w:rsid w:val="00045888"/>
    <w:rsid w:val="00050A78"/>
    <w:rsid w:val="00102E27"/>
    <w:rsid w:val="00184C4F"/>
    <w:rsid w:val="001B0958"/>
    <w:rsid w:val="001E77EC"/>
    <w:rsid w:val="002163E1"/>
    <w:rsid w:val="00217DB6"/>
    <w:rsid w:val="00220601"/>
    <w:rsid w:val="00266993"/>
    <w:rsid w:val="002D310D"/>
    <w:rsid w:val="00352BA1"/>
    <w:rsid w:val="003600E0"/>
    <w:rsid w:val="00371ABB"/>
    <w:rsid w:val="00374564"/>
    <w:rsid w:val="00384301"/>
    <w:rsid w:val="003E54B5"/>
    <w:rsid w:val="004075D5"/>
    <w:rsid w:val="00437F89"/>
    <w:rsid w:val="004677F8"/>
    <w:rsid w:val="004A7C80"/>
    <w:rsid w:val="004C37FB"/>
    <w:rsid w:val="004D68E8"/>
    <w:rsid w:val="00590E6E"/>
    <w:rsid w:val="0059713A"/>
    <w:rsid w:val="005B490E"/>
    <w:rsid w:val="005D7B65"/>
    <w:rsid w:val="00661307"/>
    <w:rsid w:val="00665C0F"/>
    <w:rsid w:val="006E22B8"/>
    <w:rsid w:val="00777B63"/>
    <w:rsid w:val="007B6F84"/>
    <w:rsid w:val="007D0242"/>
    <w:rsid w:val="00840C0F"/>
    <w:rsid w:val="00847060"/>
    <w:rsid w:val="00862821"/>
    <w:rsid w:val="00886885"/>
    <w:rsid w:val="0088793E"/>
    <w:rsid w:val="008A64AF"/>
    <w:rsid w:val="008E7008"/>
    <w:rsid w:val="0090412D"/>
    <w:rsid w:val="009B657B"/>
    <w:rsid w:val="00AA037D"/>
    <w:rsid w:val="00AB3F4D"/>
    <w:rsid w:val="00AD69E8"/>
    <w:rsid w:val="00B1518D"/>
    <w:rsid w:val="00B24CA2"/>
    <w:rsid w:val="00B75EC3"/>
    <w:rsid w:val="00C04C1D"/>
    <w:rsid w:val="00C777C0"/>
    <w:rsid w:val="00C87ACF"/>
    <w:rsid w:val="00DF5265"/>
    <w:rsid w:val="00E23649"/>
    <w:rsid w:val="00E27A48"/>
    <w:rsid w:val="00F152C9"/>
    <w:rsid w:val="00F83BB2"/>
    <w:rsid w:val="00F83BF5"/>
    <w:rsid w:val="00F87FBC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AAD6B6"/>
  <w15:docId w15:val="{8B9B4297-C46B-432E-8501-1AB8181C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4D"/>
  </w:style>
  <w:style w:type="paragraph" w:styleId="a5">
    <w:name w:val="footer"/>
    <w:basedOn w:val="a"/>
    <w:link w:val="a6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4D"/>
  </w:style>
  <w:style w:type="paragraph" w:styleId="a7">
    <w:name w:val="List Paragraph"/>
    <w:basedOn w:val="a"/>
    <w:uiPriority w:val="34"/>
    <w:qFormat/>
    <w:rsid w:val="004A7C80"/>
    <w:pPr>
      <w:ind w:leftChars="400" w:left="840"/>
    </w:pPr>
  </w:style>
  <w:style w:type="table" w:styleId="a8">
    <w:name w:val="Table Grid"/>
    <w:basedOn w:val="a1"/>
    <w:uiPriority w:val="39"/>
    <w:rsid w:val="002D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04C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4C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4C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4C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4C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4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6842FC45.dotm</Template>
  <TotalTime>25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神田　侑和</cp:lastModifiedBy>
  <cp:revision>21</cp:revision>
  <cp:lastPrinted>2021-09-09T00:07:00Z</cp:lastPrinted>
  <dcterms:created xsi:type="dcterms:W3CDTF">2017-08-04T07:39:00Z</dcterms:created>
  <dcterms:modified xsi:type="dcterms:W3CDTF">2023-09-06T00:12:00Z</dcterms:modified>
</cp:coreProperties>
</file>