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DF" w:rsidRPr="004358D3" w:rsidRDefault="0039315B" w:rsidP="0039315B">
      <w:pPr>
        <w:jc w:val="center"/>
        <w:rPr>
          <w:rFonts w:ascii="HGSｺﾞｼｯｸE" w:eastAsia="HGSｺﾞｼｯｸE" w:hAnsi="HGSｺﾞｼｯｸE"/>
          <w:sz w:val="28"/>
        </w:rPr>
      </w:pPr>
      <w:bookmarkStart w:id="0" w:name="_GoBack"/>
      <w:bookmarkEnd w:id="0"/>
      <w:r w:rsidRPr="004358D3">
        <w:rPr>
          <w:rFonts w:ascii="HGSｺﾞｼｯｸE" w:eastAsia="HGSｺﾞｼｯｸE" w:hAnsi="HGSｺﾞｼｯｸE" w:hint="eastAsia"/>
          <w:sz w:val="28"/>
        </w:rPr>
        <w:t>転入に関する申立書</w:t>
      </w:r>
    </w:p>
    <w:p w:rsidR="0039315B" w:rsidRDefault="0039315B" w:rsidP="0039315B">
      <w:pPr>
        <w:jc w:val="center"/>
      </w:pPr>
    </w:p>
    <w:p w:rsidR="0039315B" w:rsidRPr="00777C7C" w:rsidRDefault="000D13F4" w:rsidP="00777C7C">
      <w:pPr>
        <w:jc w:val="left"/>
        <w:rPr>
          <w:sz w:val="22"/>
        </w:rPr>
      </w:pPr>
      <w:r>
        <w:rPr>
          <w:rFonts w:hint="eastAsia"/>
          <w:sz w:val="22"/>
        </w:rPr>
        <w:t>藤沢市長</w:t>
      </w:r>
    </w:p>
    <w:p w:rsidR="0039315B" w:rsidRPr="00777C7C" w:rsidRDefault="0039315B" w:rsidP="00777C7C">
      <w:pPr>
        <w:ind w:firstLineChars="100" w:firstLine="220"/>
        <w:jc w:val="left"/>
        <w:rPr>
          <w:sz w:val="22"/>
        </w:rPr>
      </w:pPr>
      <w:r w:rsidRPr="00777C7C">
        <w:rPr>
          <w:rFonts w:hint="eastAsia"/>
          <w:sz w:val="22"/>
        </w:rPr>
        <w:t>別紙の賃貸借契約書・売買契約書、または下記</w:t>
      </w:r>
      <w:r w:rsidR="004C6266">
        <w:rPr>
          <w:rFonts w:hint="eastAsia"/>
          <w:sz w:val="22"/>
        </w:rPr>
        <w:t>「同居予定申立書」のとおり、藤沢市に転入するため藤沢市認可保育施設</w:t>
      </w:r>
      <w:r w:rsidRPr="00777C7C">
        <w:rPr>
          <w:rFonts w:hint="eastAsia"/>
          <w:sz w:val="22"/>
        </w:rPr>
        <w:t>に入所を希望します。つきましては、下記の手続きを行うことを申し立てします。</w:t>
      </w:r>
    </w:p>
    <w:p w:rsidR="0039315B" w:rsidRDefault="00FE3077" w:rsidP="0039315B">
      <w:pPr>
        <w:jc w:val="left"/>
      </w:pPr>
      <w:r w:rsidRPr="006E38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52D0D" wp14:editId="4C0E0B1D">
                <wp:simplePos x="0" y="0"/>
                <wp:positionH relativeFrom="column">
                  <wp:posOffset>4445</wp:posOffset>
                </wp:positionH>
                <wp:positionV relativeFrom="paragraph">
                  <wp:posOffset>166370</wp:posOffset>
                </wp:positionV>
                <wp:extent cx="5705475" cy="2209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97" w:rsidRPr="00A5508F" w:rsidRDefault="00455C97" w:rsidP="00A8719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0"/>
                              </w:rPr>
                            </w:pPr>
                            <w:r w:rsidRPr="00A5508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誓約欄</w:t>
                            </w:r>
                            <w:r w:rsidR="00A5508F" w:rsidRPr="00A5508F">
                              <w:rPr>
                                <w:rFonts w:ascii="HGSｺﾞｼｯｸE" w:eastAsia="HGSｺﾞｼｯｸE" w:hAnsi="HGSｺﾞｼｯｸE" w:hint="eastAsia"/>
                                <w:sz w:val="20"/>
                              </w:rPr>
                              <w:t>（</w:t>
                            </w:r>
                            <w:r w:rsidR="00A5508F" w:rsidRPr="00A5508F">
                              <w:rPr>
                                <w:rFonts w:ascii="HGSｺﾞｼｯｸE" w:eastAsia="HGSｺﾞｼｯｸE" w:hAnsi="HGSｺﾞｼｯｸE"/>
                                <w:sz w:val="20"/>
                              </w:rPr>
                              <w:t>下記に☑を記入し、署名してください）</w:t>
                            </w:r>
                          </w:p>
                          <w:p w:rsidR="004358D3" w:rsidRPr="00A5508F" w:rsidRDefault="004358D3" w:rsidP="00A871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55C97" w:rsidRPr="00A5508F" w:rsidRDefault="004358D3">
                            <w:pPr>
                              <w:rPr>
                                <w:sz w:val="20"/>
                              </w:rPr>
                            </w:pP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 xml:space="preserve">□　</w:t>
                            </w:r>
                            <w:r w:rsidRPr="00A5508F">
                              <w:rPr>
                                <w:sz w:val="20"/>
                              </w:rPr>
                              <w:t>下記の住所</w:t>
                            </w: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>及び転入予定日</w:t>
                            </w:r>
                            <w:r w:rsidRPr="00A5508F">
                              <w:rPr>
                                <w:sz w:val="20"/>
                              </w:rPr>
                              <w:t>までに、</w:t>
                            </w: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>藤沢市</w:t>
                            </w:r>
                            <w:r w:rsidRPr="00A5508F">
                              <w:rPr>
                                <w:sz w:val="20"/>
                              </w:rPr>
                              <w:t>へ転入します。</w:t>
                            </w:r>
                          </w:p>
                          <w:p w:rsidR="00724333" w:rsidRPr="00A5508F" w:rsidRDefault="004358D3" w:rsidP="004A6C71">
                            <w:pPr>
                              <w:rPr>
                                <w:sz w:val="20"/>
                              </w:rPr>
                            </w:pP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>□　転入</w:t>
                            </w:r>
                            <w:r w:rsidRPr="00A5508F">
                              <w:rPr>
                                <w:sz w:val="20"/>
                              </w:rPr>
                              <w:t>手続き後、藤沢市保育課</w:t>
                            </w: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>にて</w:t>
                            </w:r>
                            <w:r w:rsidRPr="00A5508F">
                              <w:rPr>
                                <w:sz w:val="20"/>
                              </w:rPr>
                              <w:t>藤沢市民としての保育施設</w:t>
                            </w: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>入所申込み</w:t>
                            </w:r>
                            <w:r w:rsidRPr="00A5508F">
                              <w:rPr>
                                <w:sz w:val="20"/>
                              </w:rPr>
                              <w:t>（本申請）</w:t>
                            </w: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Pr="00A5508F">
                              <w:rPr>
                                <w:sz w:val="20"/>
                              </w:rPr>
                              <w:t>行い</w:t>
                            </w:r>
                          </w:p>
                          <w:p w:rsidR="004358D3" w:rsidRPr="00A5508F" w:rsidRDefault="00724333" w:rsidP="004A6C71">
                            <w:pPr>
                              <w:rPr>
                                <w:sz w:val="20"/>
                              </w:rPr>
                            </w:pP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A5508F">
                              <w:rPr>
                                <w:sz w:val="20"/>
                              </w:rPr>
                              <w:t xml:space="preserve">　</w:t>
                            </w:r>
                            <w:r w:rsidR="004358D3" w:rsidRPr="00A5508F">
                              <w:rPr>
                                <w:sz w:val="20"/>
                              </w:rPr>
                              <w:t>ます。</w:t>
                            </w:r>
                          </w:p>
                          <w:p w:rsidR="00724333" w:rsidRPr="00A5508F" w:rsidRDefault="004358D3" w:rsidP="004A6C71">
                            <w:pPr>
                              <w:rPr>
                                <w:sz w:val="20"/>
                              </w:rPr>
                            </w:pP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>□　入所</w:t>
                            </w:r>
                            <w:r w:rsidRPr="00A5508F">
                              <w:rPr>
                                <w:sz w:val="20"/>
                              </w:rPr>
                              <w:t>日前日までに</w:t>
                            </w: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>藤沢市への</w:t>
                            </w:r>
                            <w:r w:rsidRPr="00A5508F">
                              <w:rPr>
                                <w:sz w:val="20"/>
                              </w:rPr>
                              <w:t>転入及びその手続きが完了しな</w:t>
                            </w: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>かった</w:t>
                            </w:r>
                            <w:r w:rsidR="004C6266" w:rsidRPr="00A5508F">
                              <w:rPr>
                                <w:rFonts w:hint="eastAsia"/>
                                <w:sz w:val="20"/>
                              </w:rPr>
                              <w:t>場合は、保育施設</w:t>
                            </w:r>
                            <w:r w:rsidR="00455C97" w:rsidRPr="00A5508F">
                              <w:rPr>
                                <w:rFonts w:hint="eastAsia"/>
                                <w:sz w:val="20"/>
                              </w:rPr>
                              <w:t>入所</w:t>
                            </w:r>
                          </w:p>
                          <w:p w:rsidR="004A6C71" w:rsidRPr="00A5508F" w:rsidRDefault="00724333" w:rsidP="004A6C71">
                            <w:pPr>
                              <w:rPr>
                                <w:sz w:val="20"/>
                              </w:rPr>
                            </w:pPr>
                            <w:r w:rsidRPr="00A5508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A5508F">
                              <w:rPr>
                                <w:sz w:val="20"/>
                              </w:rPr>
                              <w:t xml:space="preserve">　</w:t>
                            </w:r>
                            <w:r w:rsidR="00455C97" w:rsidRPr="00A5508F">
                              <w:rPr>
                                <w:rFonts w:hint="eastAsia"/>
                                <w:sz w:val="20"/>
                              </w:rPr>
                              <w:t>内定を取り消されても</w:t>
                            </w:r>
                            <w:r w:rsidR="00DE3012" w:rsidRPr="00A5508F">
                              <w:rPr>
                                <w:rFonts w:hint="eastAsia"/>
                                <w:sz w:val="20"/>
                              </w:rPr>
                              <w:t>異議</w:t>
                            </w:r>
                            <w:r w:rsidR="00A8719A" w:rsidRPr="00A5508F">
                              <w:rPr>
                                <w:rFonts w:hint="eastAsia"/>
                                <w:sz w:val="20"/>
                              </w:rPr>
                              <w:t>はありません。</w:t>
                            </w:r>
                          </w:p>
                          <w:p w:rsidR="004A6C71" w:rsidRPr="00A5508F" w:rsidRDefault="004A6C71">
                            <w:pPr>
                              <w:rPr>
                                <w:sz w:val="22"/>
                              </w:rPr>
                            </w:pPr>
                            <w:r w:rsidRPr="00A5508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A5508F">
                              <w:rPr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455C97" w:rsidRPr="00A5508F" w:rsidRDefault="004A6C71">
                            <w:pPr>
                              <w:rPr>
                                <w:sz w:val="22"/>
                              </w:rPr>
                            </w:pPr>
                            <w:r w:rsidRPr="00A5508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A5508F">
                              <w:rPr>
                                <w:sz w:val="22"/>
                              </w:rPr>
                              <w:t xml:space="preserve">　　　　　　</w:t>
                            </w:r>
                            <w:r w:rsidR="00A8719A" w:rsidRPr="00A5508F">
                              <w:rPr>
                                <w:rFonts w:hint="eastAsia"/>
                                <w:sz w:val="22"/>
                              </w:rPr>
                              <w:t xml:space="preserve">年　　月　　日　　</w:t>
                            </w:r>
                            <w:r w:rsidR="00A8719A" w:rsidRPr="00A5508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保護者氏名　　　　　　　　　</w:t>
                            </w:r>
                            <w:r w:rsidRPr="00A5508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5508F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8719A" w:rsidRPr="00A5508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A5508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52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5pt;margin-top:13.1pt;width:449.25pt;height:1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" fillcolor="white [3201]" strokeweight=".5pt">
                <v:textbox>
                  <w:txbxContent>
                    <w:p w:rsidR="00455C97" w:rsidRPr="00A5508F" w:rsidRDefault="00455C97" w:rsidP="00A8719A">
                      <w:pPr>
                        <w:jc w:val="center"/>
                        <w:rPr>
                          <w:rFonts w:ascii="HGSｺﾞｼｯｸE" w:eastAsia="HGSｺﾞｼｯｸE" w:hAnsi="HGSｺﾞｼｯｸE" w:hint="eastAsia"/>
                          <w:sz w:val="20"/>
                        </w:rPr>
                      </w:pPr>
                      <w:r w:rsidRPr="00A5508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誓約欄</w:t>
                      </w:r>
                      <w:r w:rsidR="00A5508F" w:rsidRPr="00A5508F">
                        <w:rPr>
                          <w:rFonts w:ascii="HGSｺﾞｼｯｸE" w:eastAsia="HGSｺﾞｼｯｸE" w:hAnsi="HGSｺﾞｼｯｸE" w:hint="eastAsia"/>
                          <w:sz w:val="20"/>
                        </w:rPr>
                        <w:t>（</w:t>
                      </w:r>
                      <w:r w:rsidR="00A5508F" w:rsidRPr="00A5508F">
                        <w:rPr>
                          <w:rFonts w:ascii="HGSｺﾞｼｯｸE" w:eastAsia="HGSｺﾞｼｯｸE" w:hAnsi="HGSｺﾞｼｯｸE"/>
                          <w:sz w:val="20"/>
                        </w:rPr>
                        <w:t>下記に☑を記入し、署名してください）</w:t>
                      </w:r>
                    </w:p>
                    <w:p w:rsidR="004358D3" w:rsidRPr="00A5508F" w:rsidRDefault="004358D3" w:rsidP="00A8719A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455C97" w:rsidRPr="00A5508F" w:rsidRDefault="004358D3">
                      <w:pPr>
                        <w:rPr>
                          <w:sz w:val="20"/>
                        </w:rPr>
                      </w:pPr>
                      <w:r w:rsidRPr="00A5508F">
                        <w:rPr>
                          <w:rFonts w:hint="eastAsia"/>
                          <w:sz w:val="20"/>
                        </w:rPr>
                        <w:t xml:space="preserve">□　</w:t>
                      </w:r>
                      <w:r w:rsidRPr="00A5508F">
                        <w:rPr>
                          <w:sz w:val="20"/>
                        </w:rPr>
                        <w:t>下記の住所</w:t>
                      </w:r>
                      <w:r w:rsidRPr="00A5508F">
                        <w:rPr>
                          <w:rFonts w:hint="eastAsia"/>
                          <w:sz w:val="20"/>
                        </w:rPr>
                        <w:t>及び転入予定日</w:t>
                      </w:r>
                      <w:r w:rsidRPr="00A5508F">
                        <w:rPr>
                          <w:sz w:val="20"/>
                        </w:rPr>
                        <w:t>までに、</w:t>
                      </w:r>
                      <w:r w:rsidRPr="00A5508F">
                        <w:rPr>
                          <w:rFonts w:hint="eastAsia"/>
                          <w:sz w:val="20"/>
                        </w:rPr>
                        <w:t>藤沢市</w:t>
                      </w:r>
                      <w:r w:rsidRPr="00A5508F">
                        <w:rPr>
                          <w:sz w:val="20"/>
                        </w:rPr>
                        <w:t>へ転入します。</w:t>
                      </w:r>
                    </w:p>
                    <w:p w:rsidR="00724333" w:rsidRPr="00A5508F" w:rsidRDefault="004358D3" w:rsidP="004A6C71">
                      <w:pPr>
                        <w:rPr>
                          <w:sz w:val="20"/>
                        </w:rPr>
                      </w:pPr>
                      <w:r w:rsidRPr="00A5508F">
                        <w:rPr>
                          <w:rFonts w:hint="eastAsia"/>
                          <w:sz w:val="20"/>
                        </w:rPr>
                        <w:t>□　転入</w:t>
                      </w:r>
                      <w:r w:rsidRPr="00A5508F">
                        <w:rPr>
                          <w:sz w:val="20"/>
                        </w:rPr>
                        <w:t>手続き後、藤沢市保育課</w:t>
                      </w:r>
                      <w:r w:rsidRPr="00A5508F">
                        <w:rPr>
                          <w:rFonts w:hint="eastAsia"/>
                          <w:sz w:val="20"/>
                        </w:rPr>
                        <w:t>にて</w:t>
                      </w:r>
                      <w:r w:rsidRPr="00A5508F">
                        <w:rPr>
                          <w:sz w:val="20"/>
                        </w:rPr>
                        <w:t>藤沢市民としての保育施設</w:t>
                      </w:r>
                      <w:r w:rsidRPr="00A5508F">
                        <w:rPr>
                          <w:rFonts w:hint="eastAsia"/>
                          <w:sz w:val="20"/>
                        </w:rPr>
                        <w:t>入所申込み</w:t>
                      </w:r>
                      <w:r w:rsidRPr="00A5508F">
                        <w:rPr>
                          <w:sz w:val="20"/>
                        </w:rPr>
                        <w:t>（本申請）</w:t>
                      </w:r>
                      <w:r w:rsidRPr="00A5508F">
                        <w:rPr>
                          <w:rFonts w:hint="eastAsia"/>
                          <w:sz w:val="20"/>
                        </w:rPr>
                        <w:t>を</w:t>
                      </w:r>
                      <w:r w:rsidRPr="00A5508F">
                        <w:rPr>
                          <w:sz w:val="20"/>
                        </w:rPr>
                        <w:t>行い</w:t>
                      </w:r>
                    </w:p>
                    <w:p w:rsidR="004358D3" w:rsidRPr="00A5508F" w:rsidRDefault="00724333" w:rsidP="004A6C71">
                      <w:pPr>
                        <w:rPr>
                          <w:sz w:val="20"/>
                        </w:rPr>
                      </w:pPr>
                      <w:r w:rsidRPr="00A5508F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A5508F">
                        <w:rPr>
                          <w:sz w:val="20"/>
                        </w:rPr>
                        <w:t xml:space="preserve">　</w:t>
                      </w:r>
                      <w:r w:rsidR="004358D3" w:rsidRPr="00A5508F">
                        <w:rPr>
                          <w:sz w:val="20"/>
                        </w:rPr>
                        <w:t>ます。</w:t>
                      </w:r>
                    </w:p>
                    <w:p w:rsidR="00724333" w:rsidRPr="00A5508F" w:rsidRDefault="004358D3" w:rsidP="004A6C71">
                      <w:pPr>
                        <w:rPr>
                          <w:sz w:val="20"/>
                        </w:rPr>
                      </w:pPr>
                      <w:r w:rsidRPr="00A5508F">
                        <w:rPr>
                          <w:rFonts w:hint="eastAsia"/>
                          <w:sz w:val="20"/>
                        </w:rPr>
                        <w:t>□　入所</w:t>
                      </w:r>
                      <w:r w:rsidRPr="00A5508F">
                        <w:rPr>
                          <w:sz w:val="20"/>
                        </w:rPr>
                        <w:t>日前日までに</w:t>
                      </w:r>
                      <w:r w:rsidRPr="00A5508F">
                        <w:rPr>
                          <w:rFonts w:hint="eastAsia"/>
                          <w:sz w:val="20"/>
                        </w:rPr>
                        <w:t>藤沢市への</w:t>
                      </w:r>
                      <w:r w:rsidRPr="00A5508F">
                        <w:rPr>
                          <w:sz w:val="20"/>
                        </w:rPr>
                        <w:t>転入及びその手続きが完了しな</w:t>
                      </w:r>
                      <w:r w:rsidRPr="00A5508F">
                        <w:rPr>
                          <w:rFonts w:hint="eastAsia"/>
                          <w:sz w:val="20"/>
                        </w:rPr>
                        <w:t>かった</w:t>
                      </w:r>
                      <w:r w:rsidR="004C6266" w:rsidRPr="00A5508F">
                        <w:rPr>
                          <w:rFonts w:hint="eastAsia"/>
                          <w:sz w:val="20"/>
                        </w:rPr>
                        <w:t>場合は、保育施設</w:t>
                      </w:r>
                      <w:r w:rsidR="00455C97" w:rsidRPr="00A5508F">
                        <w:rPr>
                          <w:rFonts w:hint="eastAsia"/>
                          <w:sz w:val="20"/>
                        </w:rPr>
                        <w:t>入所</w:t>
                      </w:r>
                    </w:p>
                    <w:p w:rsidR="004A6C71" w:rsidRPr="00A5508F" w:rsidRDefault="00724333" w:rsidP="004A6C71">
                      <w:pPr>
                        <w:rPr>
                          <w:sz w:val="20"/>
                        </w:rPr>
                      </w:pPr>
                      <w:r w:rsidRPr="00A5508F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A5508F">
                        <w:rPr>
                          <w:sz w:val="20"/>
                        </w:rPr>
                        <w:t xml:space="preserve">　</w:t>
                      </w:r>
                      <w:r w:rsidR="00455C97" w:rsidRPr="00A5508F">
                        <w:rPr>
                          <w:rFonts w:hint="eastAsia"/>
                          <w:sz w:val="20"/>
                        </w:rPr>
                        <w:t>内定を取り消されても</w:t>
                      </w:r>
                      <w:r w:rsidR="00DE3012" w:rsidRPr="00A5508F">
                        <w:rPr>
                          <w:rFonts w:hint="eastAsia"/>
                          <w:sz w:val="20"/>
                        </w:rPr>
                        <w:t>異議</w:t>
                      </w:r>
                      <w:r w:rsidR="00A8719A" w:rsidRPr="00A5508F">
                        <w:rPr>
                          <w:rFonts w:hint="eastAsia"/>
                          <w:sz w:val="20"/>
                        </w:rPr>
                        <w:t>はありません。</w:t>
                      </w:r>
                    </w:p>
                    <w:p w:rsidR="004A6C71" w:rsidRPr="00A5508F" w:rsidRDefault="004A6C71">
                      <w:pPr>
                        <w:rPr>
                          <w:sz w:val="22"/>
                        </w:rPr>
                      </w:pPr>
                      <w:r w:rsidRPr="00A5508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A5508F">
                        <w:rPr>
                          <w:sz w:val="22"/>
                        </w:rPr>
                        <w:t xml:space="preserve">　　　　　　</w:t>
                      </w:r>
                      <w:bookmarkStart w:id="1" w:name="_GoBack"/>
                      <w:bookmarkEnd w:id="1"/>
                    </w:p>
                    <w:p w:rsidR="00455C97" w:rsidRPr="00A5508F" w:rsidRDefault="004A6C71">
                      <w:pPr>
                        <w:rPr>
                          <w:sz w:val="22"/>
                        </w:rPr>
                      </w:pPr>
                      <w:r w:rsidRPr="00A5508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A5508F">
                        <w:rPr>
                          <w:sz w:val="22"/>
                        </w:rPr>
                        <w:t xml:space="preserve">　　　　　　</w:t>
                      </w:r>
                      <w:r w:rsidR="00A8719A" w:rsidRPr="00A5508F">
                        <w:rPr>
                          <w:rFonts w:hint="eastAsia"/>
                          <w:sz w:val="22"/>
                        </w:rPr>
                        <w:t xml:space="preserve">年　　月　　日　　</w:t>
                      </w:r>
                      <w:r w:rsidR="00A8719A" w:rsidRPr="00A5508F">
                        <w:rPr>
                          <w:rFonts w:hint="eastAsia"/>
                          <w:sz w:val="22"/>
                          <w:u w:val="single"/>
                        </w:rPr>
                        <w:t xml:space="preserve">保護者氏名　　　　　　　　　</w:t>
                      </w:r>
                      <w:r w:rsidRPr="00A5508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A5508F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="00A8719A" w:rsidRPr="00A5508F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A5508F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9315B" w:rsidRPr="006E386C" w:rsidRDefault="0039315B" w:rsidP="0039315B">
      <w:pPr>
        <w:pStyle w:val="a5"/>
        <w:rPr>
          <w:sz w:val="24"/>
        </w:rPr>
      </w:pPr>
      <w:r w:rsidRPr="006E386C">
        <w:rPr>
          <w:rFonts w:hint="eastAsia"/>
          <w:sz w:val="24"/>
        </w:rPr>
        <w:t>記</w:t>
      </w:r>
    </w:p>
    <w:p w:rsidR="0039315B" w:rsidRDefault="0039315B" w:rsidP="0039315B"/>
    <w:p w:rsidR="004358D3" w:rsidRDefault="004358D3" w:rsidP="0039315B">
      <w:pPr>
        <w:rPr>
          <w:sz w:val="22"/>
        </w:rPr>
      </w:pPr>
    </w:p>
    <w:p w:rsidR="004358D3" w:rsidRDefault="004358D3" w:rsidP="0039315B">
      <w:pPr>
        <w:rPr>
          <w:sz w:val="22"/>
        </w:rPr>
      </w:pPr>
    </w:p>
    <w:p w:rsidR="004358D3" w:rsidRDefault="004358D3" w:rsidP="0039315B">
      <w:pPr>
        <w:rPr>
          <w:sz w:val="22"/>
        </w:rPr>
      </w:pPr>
    </w:p>
    <w:p w:rsidR="004358D3" w:rsidRDefault="004358D3" w:rsidP="0039315B">
      <w:pPr>
        <w:rPr>
          <w:sz w:val="22"/>
        </w:rPr>
      </w:pPr>
    </w:p>
    <w:p w:rsidR="004358D3" w:rsidRDefault="004358D3" w:rsidP="0039315B">
      <w:pPr>
        <w:rPr>
          <w:sz w:val="22"/>
        </w:rPr>
      </w:pPr>
    </w:p>
    <w:p w:rsidR="004358D3" w:rsidRDefault="004358D3" w:rsidP="0039315B">
      <w:pPr>
        <w:rPr>
          <w:sz w:val="22"/>
        </w:rPr>
      </w:pPr>
    </w:p>
    <w:p w:rsidR="00455C97" w:rsidRDefault="00455C97" w:rsidP="00455C97">
      <w:pPr>
        <w:rPr>
          <w:sz w:val="22"/>
        </w:rPr>
      </w:pPr>
    </w:p>
    <w:p w:rsidR="00DE3012" w:rsidRDefault="00DE3012" w:rsidP="00455C97">
      <w:pPr>
        <w:rPr>
          <w:sz w:val="22"/>
        </w:rPr>
      </w:pPr>
    </w:p>
    <w:p w:rsidR="00DE3012" w:rsidRPr="000D13F4" w:rsidRDefault="00DE3012" w:rsidP="00455C97">
      <w:pPr>
        <w:rPr>
          <w:sz w:val="22"/>
        </w:rPr>
      </w:pPr>
    </w:p>
    <w:p w:rsidR="00455C97" w:rsidRDefault="005C7055" w:rsidP="00455C9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児童氏名　　　　　　　　　　　　　　　　（　</w:t>
      </w:r>
      <w:r w:rsidR="00455C97" w:rsidRPr="006E386C">
        <w:rPr>
          <w:rFonts w:hint="eastAsia"/>
          <w:sz w:val="22"/>
          <w:u w:val="single"/>
        </w:rPr>
        <w:t xml:space="preserve">　　　年　　　月　　　日生）</w:t>
      </w:r>
    </w:p>
    <w:p w:rsidR="00724333" w:rsidRDefault="00724333" w:rsidP="00455C97">
      <w:pPr>
        <w:rPr>
          <w:sz w:val="22"/>
          <w:u w:val="single"/>
        </w:rPr>
      </w:pPr>
    </w:p>
    <w:p w:rsidR="00724333" w:rsidRPr="006E386C" w:rsidRDefault="00724333" w:rsidP="00724333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児童氏名　　　　　　　　　　　　　　　　（　</w:t>
      </w:r>
      <w:r w:rsidRPr="006E386C">
        <w:rPr>
          <w:rFonts w:hint="eastAsia"/>
          <w:sz w:val="22"/>
          <w:u w:val="single"/>
        </w:rPr>
        <w:t xml:space="preserve">　　　年　　　月　　　日生）</w:t>
      </w:r>
    </w:p>
    <w:p w:rsidR="00724333" w:rsidRPr="00724333" w:rsidRDefault="00724333" w:rsidP="00455C97">
      <w:pPr>
        <w:rPr>
          <w:sz w:val="22"/>
          <w:u w:val="single"/>
        </w:rPr>
      </w:pPr>
    </w:p>
    <w:p w:rsidR="00455C97" w:rsidRPr="006E386C" w:rsidRDefault="00455C97" w:rsidP="00455C97">
      <w:pPr>
        <w:rPr>
          <w:sz w:val="22"/>
        </w:rPr>
      </w:pPr>
    </w:p>
    <w:p w:rsidR="00455C97" w:rsidRPr="006E386C" w:rsidRDefault="00455C97" w:rsidP="00455C97">
      <w:pPr>
        <w:rPr>
          <w:sz w:val="22"/>
          <w:u w:val="single"/>
        </w:rPr>
      </w:pPr>
      <w:r w:rsidRPr="006E386C">
        <w:rPr>
          <w:rFonts w:hint="eastAsia"/>
          <w:sz w:val="22"/>
          <w:u w:val="single"/>
        </w:rPr>
        <w:t xml:space="preserve">保護者氏名　　　　　　　　　　　　　　　</w:t>
      </w:r>
    </w:p>
    <w:p w:rsidR="00455C97" w:rsidRPr="006E386C" w:rsidRDefault="00455C97" w:rsidP="00455C97">
      <w:pPr>
        <w:rPr>
          <w:sz w:val="22"/>
        </w:rPr>
      </w:pPr>
    </w:p>
    <w:p w:rsidR="00455C97" w:rsidRPr="006E386C" w:rsidRDefault="00455C97" w:rsidP="00455C97">
      <w:pPr>
        <w:rPr>
          <w:sz w:val="22"/>
          <w:u w:val="single"/>
        </w:rPr>
      </w:pPr>
      <w:r w:rsidRPr="006E386C">
        <w:rPr>
          <w:rFonts w:hint="eastAsia"/>
          <w:sz w:val="22"/>
          <w:u w:val="single"/>
        </w:rPr>
        <w:t xml:space="preserve">転入先住所　　藤沢市　　　　　　　　　　　　　　　　　　　　　　　　　　　　　</w:t>
      </w:r>
    </w:p>
    <w:p w:rsidR="00455C97" w:rsidRPr="006E386C" w:rsidRDefault="00455C97" w:rsidP="00455C97">
      <w:pPr>
        <w:rPr>
          <w:sz w:val="22"/>
        </w:rPr>
      </w:pPr>
    </w:p>
    <w:p w:rsidR="00455C97" w:rsidRPr="006E386C" w:rsidRDefault="005C7055" w:rsidP="00455C9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転入予定日　　　</w:t>
      </w:r>
      <w:r w:rsidR="00455C97" w:rsidRPr="006E386C">
        <w:rPr>
          <w:rFonts w:hint="eastAsia"/>
          <w:sz w:val="22"/>
          <w:u w:val="single"/>
        </w:rPr>
        <w:t xml:space="preserve">　　</w:t>
      </w:r>
      <w:r w:rsidR="00A8719A" w:rsidRPr="006E386C">
        <w:rPr>
          <w:rFonts w:hint="eastAsia"/>
          <w:sz w:val="22"/>
          <w:u w:val="single"/>
        </w:rPr>
        <w:t xml:space="preserve">　</w:t>
      </w:r>
      <w:r w:rsidR="00455C97" w:rsidRPr="006E386C">
        <w:rPr>
          <w:rFonts w:hint="eastAsia"/>
          <w:sz w:val="22"/>
          <w:u w:val="single"/>
        </w:rPr>
        <w:t xml:space="preserve">年　</w:t>
      </w:r>
      <w:r w:rsidR="00A8719A" w:rsidRPr="006E386C">
        <w:rPr>
          <w:rFonts w:hint="eastAsia"/>
          <w:sz w:val="22"/>
          <w:u w:val="single"/>
        </w:rPr>
        <w:t xml:space="preserve">　</w:t>
      </w:r>
      <w:r w:rsidR="00455C97" w:rsidRPr="006E386C">
        <w:rPr>
          <w:rFonts w:hint="eastAsia"/>
          <w:sz w:val="22"/>
          <w:u w:val="single"/>
        </w:rPr>
        <w:t xml:space="preserve">　月　</w:t>
      </w:r>
      <w:r w:rsidR="00A8719A" w:rsidRPr="006E386C">
        <w:rPr>
          <w:rFonts w:hint="eastAsia"/>
          <w:sz w:val="22"/>
          <w:u w:val="single"/>
        </w:rPr>
        <w:t xml:space="preserve">　</w:t>
      </w:r>
      <w:r w:rsidR="00455C97" w:rsidRPr="006E386C">
        <w:rPr>
          <w:rFonts w:hint="eastAsia"/>
          <w:sz w:val="22"/>
          <w:u w:val="single"/>
        </w:rPr>
        <w:t xml:space="preserve">　日</w:t>
      </w:r>
      <w:r w:rsidR="00A8719A" w:rsidRPr="006E386C">
        <w:rPr>
          <w:rFonts w:hint="eastAsia"/>
          <w:sz w:val="22"/>
          <w:u w:val="single"/>
        </w:rPr>
        <w:t xml:space="preserve">　</w:t>
      </w:r>
    </w:p>
    <w:p w:rsidR="0039315B" w:rsidRPr="006E386C" w:rsidRDefault="004358D3" w:rsidP="0039315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120296</wp:posOffset>
                </wp:positionH>
                <wp:positionV relativeFrom="paragraph">
                  <wp:posOffset>205356</wp:posOffset>
                </wp:positionV>
                <wp:extent cx="5507044" cy="35034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44" cy="35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D3" w:rsidRPr="00A5508F" w:rsidRDefault="004358D3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A5508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藤沢市民との</w:t>
                            </w:r>
                            <w:r w:rsidRPr="00A5508F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同居</w:t>
                            </w:r>
                            <w:r w:rsidRPr="00A5508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に伴い</w:t>
                            </w:r>
                            <w:r w:rsidRPr="00A5508F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転入する場合</w:t>
                            </w:r>
                            <w:r w:rsidRPr="00A5508F"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  <w:t>（新たに</w:t>
                            </w:r>
                            <w:r w:rsidRPr="00A5508F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住居の</w:t>
                            </w:r>
                            <w:r w:rsidRPr="00A5508F"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  <w:t>賃貸や購入をしない場合）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.45pt;margin-top:16.15pt;width:433.65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" fillcolor="white [3201]" stroked="f" strokeweight=".5pt">
                <v:textbox>
                  <w:txbxContent>
                    <w:p w:rsidR="004358D3" w:rsidRPr="00A5508F" w:rsidRDefault="004358D3">
                      <w:pPr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A5508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藤沢市民との</w:t>
                      </w:r>
                      <w:r w:rsidRPr="00A5508F">
                        <w:rPr>
                          <w:rFonts w:ascii="HGSｺﾞｼｯｸE" w:eastAsia="HGSｺﾞｼｯｸE" w:hAnsi="HGSｺﾞｼｯｸE"/>
                          <w:sz w:val="24"/>
                        </w:rPr>
                        <w:t>同居</w:t>
                      </w:r>
                      <w:r w:rsidRPr="00A5508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に伴い</w:t>
                      </w:r>
                      <w:r w:rsidRPr="00A5508F">
                        <w:rPr>
                          <w:rFonts w:ascii="HGSｺﾞｼｯｸE" w:eastAsia="HGSｺﾞｼｯｸE" w:hAnsi="HGSｺﾞｼｯｸE"/>
                          <w:sz w:val="24"/>
                        </w:rPr>
                        <w:t>転入する場合</w:t>
                      </w:r>
                      <w:r w:rsidRPr="00A5508F">
                        <w:rPr>
                          <w:rFonts w:ascii="HGSｺﾞｼｯｸE" w:eastAsia="HGSｺﾞｼｯｸE" w:hAnsi="HGSｺﾞｼｯｸE"/>
                          <w:sz w:val="16"/>
                          <w:szCs w:val="16"/>
                        </w:rPr>
                        <w:t>（新たに</w:t>
                      </w:r>
                      <w:r w:rsidRPr="00A5508F">
                        <w:rPr>
                          <w:rFonts w:ascii="HGSｺﾞｼｯｸE" w:eastAsia="HGSｺﾞｼｯｸE" w:hAnsi="HGSｺﾞｼｯｸE" w:hint="eastAsia"/>
                          <w:sz w:val="16"/>
                          <w:szCs w:val="16"/>
                        </w:rPr>
                        <w:t>住居の</w:t>
                      </w:r>
                      <w:r w:rsidRPr="00A5508F">
                        <w:rPr>
                          <w:rFonts w:ascii="HGSｺﾞｼｯｸE" w:eastAsia="HGSｺﾞｼｯｸE" w:hAnsi="HGSｺﾞｼｯｸE"/>
                          <w:sz w:val="16"/>
                          <w:szCs w:val="16"/>
                        </w:rPr>
                        <w:t>賃貸や購入をしない場合）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455C97" w:rsidRPr="006E386C" w:rsidRDefault="004358D3" w:rsidP="0039315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157302</wp:posOffset>
                </wp:positionV>
                <wp:extent cx="5720080" cy="1892300"/>
                <wp:effectExtent l="0" t="0" r="1397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1892300"/>
                        </a:xfrm>
                        <a:prstGeom prst="bracketPair">
                          <a:avLst>
                            <a:gd name="adj" fmla="val 26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358D3" w:rsidRPr="004358D3" w:rsidRDefault="004358D3" w:rsidP="004358D3">
                            <w:pPr>
                              <w:rPr>
                                <w:sz w:val="24"/>
                              </w:rPr>
                            </w:pPr>
                            <w:r w:rsidRPr="004358D3">
                              <w:rPr>
                                <w:rFonts w:hint="eastAsia"/>
                                <w:sz w:val="24"/>
                              </w:rPr>
                              <w:t>《同居予定申立書》</w:t>
                            </w:r>
                            <w:r w:rsidR="00FE3077" w:rsidRPr="00A5508F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FE3077" w:rsidRPr="00A5508F">
                              <w:rPr>
                                <w:sz w:val="18"/>
                                <w:u w:val="single"/>
                              </w:rPr>
                              <w:t>申込児童・保護者と同居する予定の藤沢市民の方</w:t>
                            </w:r>
                            <w:r w:rsidR="00FE3077" w:rsidRPr="00A5508F">
                              <w:rPr>
                                <w:sz w:val="18"/>
                              </w:rPr>
                              <w:t>が</w:t>
                            </w:r>
                            <w:r w:rsidR="00FE3077" w:rsidRPr="00A5508F">
                              <w:rPr>
                                <w:rFonts w:hint="eastAsia"/>
                                <w:sz w:val="18"/>
                              </w:rPr>
                              <w:t>お申し立</w:t>
                            </w:r>
                            <w:r w:rsidR="00FE3077" w:rsidRPr="00A5508F">
                              <w:rPr>
                                <w:sz w:val="18"/>
                              </w:rPr>
                              <w:t>てください）</w:t>
                            </w:r>
                          </w:p>
                          <w:p w:rsidR="004358D3" w:rsidRPr="006E386C" w:rsidRDefault="004358D3" w:rsidP="004358D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358D3" w:rsidRPr="006E386C" w:rsidRDefault="004358D3" w:rsidP="004358D3">
                            <w:pPr>
                              <w:rPr>
                                <w:sz w:val="22"/>
                              </w:rPr>
                            </w:pPr>
                            <w:r w:rsidRPr="006E386C">
                              <w:rPr>
                                <w:rFonts w:hint="eastAsia"/>
                                <w:sz w:val="22"/>
                              </w:rPr>
                              <w:t>上記の</w:t>
                            </w:r>
                            <w:r w:rsidR="00FE3077">
                              <w:rPr>
                                <w:rFonts w:hint="eastAsia"/>
                                <w:sz w:val="22"/>
                              </w:rPr>
                              <w:t>転入予定</w:t>
                            </w:r>
                            <w:r w:rsidRPr="006E386C">
                              <w:rPr>
                                <w:rFonts w:hint="eastAsia"/>
                                <w:sz w:val="22"/>
                              </w:rPr>
                              <w:t xml:space="preserve">者と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6E38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年　　　月　　　日</w:t>
                            </w:r>
                            <w:r w:rsidRPr="006E386C">
                              <w:rPr>
                                <w:rFonts w:hint="eastAsia"/>
                                <w:sz w:val="22"/>
                              </w:rPr>
                              <w:t xml:space="preserve">　より同居を開始します。</w:t>
                            </w:r>
                          </w:p>
                          <w:p w:rsidR="004358D3" w:rsidRPr="006E386C" w:rsidRDefault="004358D3" w:rsidP="004358D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358D3" w:rsidRPr="006E386C" w:rsidRDefault="004358D3" w:rsidP="004358D3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6E38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申立人住所　　藤沢市　　　　　　　　　　　　　　　　　　　　　　　　　　　　　</w:t>
                            </w:r>
                          </w:p>
                          <w:p w:rsidR="004358D3" w:rsidRPr="006E386C" w:rsidRDefault="004358D3" w:rsidP="004358D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358D3" w:rsidRPr="004358D3" w:rsidRDefault="004358D3" w:rsidP="004358D3">
                            <w:pPr>
                              <w:rPr>
                                <w:sz w:val="22"/>
                              </w:rPr>
                            </w:pPr>
                            <w:r w:rsidRPr="006E386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申立人氏名　　　　　　　　　　　　　　</w:t>
                            </w:r>
                            <w:r w:rsidRPr="006E386C">
                              <w:rPr>
                                <w:rFonts w:hint="eastAsia"/>
                                <w:sz w:val="22"/>
                              </w:rPr>
                              <w:t xml:space="preserve">　（児童との関係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8" type="#_x0000_t185" style="position:absolute;left:0;text-align:left;margin-left:.25pt;margin-top:12.4pt;width:450.4pt;height:1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" adj="566" strokecolor="black [3040]">
                <v:textbox>
                  <w:txbxContent>
                    <w:p w:rsidR="004358D3" w:rsidRPr="004358D3" w:rsidRDefault="004358D3" w:rsidP="004358D3">
                      <w:pPr>
                        <w:rPr>
                          <w:sz w:val="24"/>
                        </w:rPr>
                      </w:pPr>
                      <w:r w:rsidRPr="004358D3">
                        <w:rPr>
                          <w:rFonts w:hint="eastAsia"/>
                          <w:sz w:val="24"/>
                        </w:rPr>
                        <w:t>《同居予定申立書》</w:t>
                      </w:r>
                      <w:r w:rsidR="00FE3077" w:rsidRPr="00A5508F">
                        <w:rPr>
                          <w:rFonts w:hint="eastAsia"/>
                          <w:sz w:val="18"/>
                        </w:rPr>
                        <w:t>（</w:t>
                      </w:r>
                      <w:r w:rsidR="00FE3077" w:rsidRPr="00A5508F">
                        <w:rPr>
                          <w:sz w:val="18"/>
                          <w:u w:val="single"/>
                        </w:rPr>
                        <w:t>申込児童・保護者と同居する予定の藤沢市民の方</w:t>
                      </w:r>
                      <w:r w:rsidR="00FE3077" w:rsidRPr="00A5508F">
                        <w:rPr>
                          <w:sz w:val="18"/>
                        </w:rPr>
                        <w:t>が</w:t>
                      </w:r>
                      <w:r w:rsidR="00FE3077" w:rsidRPr="00A5508F">
                        <w:rPr>
                          <w:rFonts w:hint="eastAsia"/>
                          <w:sz w:val="18"/>
                        </w:rPr>
                        <w:t>お申し立</w:t>
                      </w:r>
                      <w:r w:rsidR="00FE3077" w:rsidRPr="00A5508F">
                        <w:rPr>
                          <w:sz w:val="18"/>
                        </w:rPr>
                        <w:t>てください）</w:t>
                      </w:r>
                    </w:p>
                    <w:p w:rsidR="004358D3" w:rsidRPr="006E386C" w:rsidRDefault="004358D3" w:rsidP="004358D3">
                      <w:pPr>
                        <w:rPr>
                          <w:sz w:val="22"/>
                        </w:rPr>
                      </w:pPr>
                    </w:p>
                    <w:p w:rsidR="004358D3" w:rsidRPr="006E386C" w:rsidRDefault="004358D3" w:rsidP="004358D3">
                      <w:pPr>
                        <w:rPr>
                          <w:sz w:val="22"/>
                        </w:rPr>
                      </w:pPr>
                      <w:r w:rsidRPr="006E386C">
                        <w:rPr>
                          <w:rFonts w:hint="eastAsia"/>
                          <w:sz w:val="22"/>
                        </w:rPr>
                        <w:t>上記の</w:t>
                      </w:r>
                      <w:r w:rsidR="00FE3077">
                        <w:rPr>
                          <w:rFonts w:hint="eastAsia"/>
                          <w:sz w:val="22"/>
                        </w:rPr>
                        <w:t>転入予定</w:t>
                      </w:r>
                      <w:r w:rsidRPr="006E386C">
                        <w:rPr>
                          <w:rFonts w:hint="eastAsia"/>
                          <w:sz w:val="22"/>
                        </w:rPr>
                        <w:t xml:space="preserve">者と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Pr="006E386C">
                        <w:rPr>
                          <w:rFonts w:hint="eastAsia"/>
                          <w:sz w:val="22"/>
                          <w:u w:val="single"/>
                        </w:rPr>
                        <w:t xml:space="preserve">　　　年　　　月　　　日</w:t>
                      </w:r>
                      <w:r w:rsidRPr="006E386C">
                        <w:rPr>
                          <w:rFonts w:hint="eastAsia"/>
                          <w:sz w:val="22"/>
                        </w:rPr>
                        <w:t xml:space="preserve">　より同居を開始します。</w:t>
                      </w:r>
                    </w:p>
                    <w:p w:rsidR="004358D3" w:rsidRPr="006E386C" w:rsidRDefault="004358D3" w:rsidP="004358D3">
                      <w:pPr>
                        <w:rPr>
                          <w:sz w:val="22"/>
                        </w:rPr>
                      </w:pPr>
                    </w:p>
                    <w:p w:rsidR="004358D3" w:rsidRPr="006E386C" w:rsidRDefault="004358D3" w:rsidP="004358D3">
                      <w:pPr>
                        <w:rPr>
                          <w:sz w:val="22"/>
                          <w:u w:val="single"/>
                        </w:rPr>
                      </w:pPr>
                      <w:r w:rsidRPr="006E386C">
                        <w:rPr>
                          <w:rFonts w:hint="eastAsia"/>
                          <w:sz w:val="22"/>
                          <w:u w:val="single"/>
                        </w:rPr>
                        <w:t xml:space="preserve">申立人住所　　藤沢市　　　　　　　　　　　　　　　　　　　　　　　　　　　　　</w:t>
                      </w:r>
                    </w:p>
                    <w:p w:rsidR="004358D3" w:rsidRPr="006E386C" w:rsidRDefault="004358D3" w:rsidP="004358D3">
                      <w:pPr>
                        <w:rPr>
                          <w:sz w:val="22"/>
                        </w:rPr>
                      </w:pPr>
                    </w:p>
                    <w:p w:rsidR="004358D3" w:rsidRPr="004358D3" w:rsidRDefault="004358D3" w:rsidP="004358D3">
                      <w:pPr>
                        <w:rPr>
                          <w:sz w:val="22"/>
                        </w:rPr>
                      </w:pPr>
                      <w:r w:rsidRPr="006E386C">
                        <w:rPr>
                          <w:rFonts w:hint="eastAsia"/>
                          <w:sz w:val="22"/>
                          <w:u w:val="single"/>
                        </w:rPr>
                        <w:t xml:space="preserve">申立人氏名　　　　　　　　　　　　　　</w:t>
                      </w:r>
                      <w:r w:rsidRPr="006E386C">
                        <w:rPr>
                          <w:rFonts w:hint="eastAsia"/>
                          <w:sz w:val="22"/>
                        </w:rPr>
                        <w:t xml:space="preserve">　（児童との関係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C97" w:rsidRPr="006E386C" w:rsidSect="006E386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D3" w:rsidRDefault="004358D3" w:rsidP="004358D3">
      <w:r>
        <w:separator/>
      </w:r>
    </w:p>
  </w:endnote>
  <w:endnote w:type="continuationSeparator" w:id="0">
    <w:p w:rsidR="004358D3" w:rsidRDefault="004358D3" w:rsidP="0043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D3" w:rsidRDefault="004358D3" w:rsidP="004358D3">
      <w:r>
        <w:separator/>
      </w:r>
    </w:p>
  </w:footnote>
  <w:footnote w:type="continuationSeparator" w:id="0">
    <w:p w:rsidR="004358D3" w:rsidRDefault="004358D3" w:rsidP="0043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D745E"/>
    <w:multiLevelType w:val="hybridMultilevel"/>
    <w:tmpl w:val="90963188"/>
    <w:lvl w:ilvl="0" w:tplc="DC5EB0D0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5B"/>
    <w:rsid w:val="000D13F4"/>
    <w:rsid w:val="0024345D"/>
    <w:rsid w:val="002A79D6"/>
    <w:rsid w:val="0039315B"/>
    <w:rsid w:val="003B5EBE"/>
    <w:rsid w:val="004308DF"/>
    <w:rsid w:val="004358D3"/>
    <w:rsid w:val="00455C97"/>
    <w:rsid w:val="004A624E"/>
    <w:rsid w:val="004A6C71"/>
    <w:rsid w:val="004C6266"/>
    <w:rsid w:val="005C7055"/>
    <w:rsid w:val="006E386C"/>
    <w:rsid w:val="00724333"/>
    <w:rsid w:val="00777C7C"/>
    <w:rsid w:val="00A5508F"/>
    <w:rsid w:val="00A8719A"/>
    <w:rsid w:val="00B74979"/>
    <w:rsid w:val="00DE3012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4E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24E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kern w:val="0"/>
      <w:szCs w:val="21"/>
    </w:rPr>
  </w:style>
  <w:style w:type="paragraph" w:styleId="a4">
    <w:name w:val="List Paragraph"/>
    <w:basedOn w:val="a"/>
    <w:uiPriority w:val="34"/>
    <w:qFormat/>
    <w:rsid w:val="004A624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9315B"/>
    <w:pPr>
      <w:jc w:val="center"/>
    </w:pPr>
  </w:style>
  <w:style w:type="character" w:customStyle="1" w:styleId="a6">
    <w:name w:val="記 (文字)"/>
    <w:basedOn w:val="a0"/>
    <w:link w:val="a5"/>
    <w:uiPriority w:val="99"/>
    <w:rsid w:val="0039315B"/>
    <w:rPr>
      <w:rFonts w:ascii="Times New Roman" w:eastAsia="HG丸ｺﾞｼｯｸM-PRO" w:hAnsi="Times New Roman" w:cs="HG丸ｺﾞｼｯｸM-PRO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39315B"/>
    <w:pPr>
      <w:jc w:val="right"/>
    </w:pPr>
  </w:style>
  <w:style w:type="character" w:customStyle="1" w:styleId="a8">
    <w:name w:val="結語 (文字)"/>
    <w:basedOn w:val="a0"/>
    <w:link w:val="a7"/>
    <w:uiPriority w:val="99"/>
    <w:rsid w:val="0039315B"/>
    <w:rPr>
      <w:rFonts w:ascii="Times New Roman" w:eastAsia="HG丸ｺﾞｼｯｸM-PRO" w:hAnsi="Times New Roman" w:cs="HG丸ｺﾞｼｯｸM-PRO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4358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58D3"/>
    <w:rPr>
      <w:rFonts w:ascii="Times New Roman" w:eastAsia="HG丸ｺﾞｼｯｸM-PRO" w:hAnsi="Times New Roman" w:cs="HG丸ｺﾞｼｯｸM-PRO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4358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58D3"/>
    <w:rPr>
      <w:rFonts w:ascii="Times New Roman" w:eastAsia="HG丸ｺﾞｼｯｸM-PRO" w:hAnsi="Times New Roman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2189DF86.dotm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2023-09-05T02:28:00Z</dcterms:created>
  <dcterms:modified xsi:type="dcterms:W3CDTF">2023-09-05T04:16:00Z</dcterms:modified>
</cp:coreProperties>
</file>